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0773" w14:textId="77777777" w:rsidR="004A394D" w:rsidRPr="004A394D" w:rsidRDefault="00D14B0A" w:rsidP="0077624A">
      <w:pPr>
        <w:pStyle w:val="Graphicsanchor"/>
        <w:rPr>
          <w:sz w:val="14"/>
          <w:szCs w:val="14"/>
        </w:rPr>
      </w:pPr>
      <w:r>
        <mc:AlternateContent>
          <mc:Choice Requires="wps">
            <w:drawing>
              <wp:anchor distT="0" distB="0" distL="114300" distR="114300" simplePos="0" relativeHeight="252002303" behindDoc="1" locked="1" layoutInCell="1" allowOverlap="1" wp14:anchorId="475CE55C" wp14:editId="51D7DA7B">
                <wp:simplePos x="0" y="0"/>
                <wp:positionH relativeFrom="column">
                  <wp:posOffset>-685800</wp:posOffset>
                </wp:positionH>
                <wp:positionV relativeFrom="paragraph">
                  <wp:posOffset>-365760</wp:posOffset>
                </wp:positionV>
                <wp:extent cx="7772400" cy="10058400"/>
                <wp:effectExtent l="0" t="0" r="0" b="0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DD7F1" id="Rectangle 17" o:spid="_x0000_s1026" alt="&quot;&quot;" style="position:absolute;margin-left:-54pt;margin-top:-28.8pt;width:612pt;height:11in;z-index:-251314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" fillcolor="#f2f2f2 [3052]" stroked="f" strokeweight="1pt">
                <w10:anchorlock/>
              </v:rect>
            </w:pict>
          </mc:Fallback>
        </mc:AlternateContent>
      </w:r>
      <w:r w:rsidR="00F650A5">
        <mc:AlternateContent>
          <mc:Choice Requires="wpg">
            <w:drawing>
              <wp:anchor distT="0" distB="0" distL="114300" distR="114300" simplePos="0" relativeHeight="252003328" behindDoc="1" locked="1" layoutInCell="1" allowOverlap="1" wp14:anchorId="60E57547" wp14:editId="550D0C21">
                <wp:simplePos x="0" y="0"/>
                <wp:positionH relativeFrom="page">
                  <wp:posOffset>685800</wp:posOffset>
                </wp:positionH>
                <wp:positionV relativeFrom="paragraph">
                  <wp:posOffset>129540</wp:posOffset>
                </wp:positionV>
                <wp:extent cx="6400800" cy="91440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44000"/>
                          <a:chOff x="0" y="0"/>
                          <a:chExt cx="6400165" cy="9144000"/>
                        </a:xfrm>
                        <a:solidFill>
                          <a:srgbClr val="0070C0"/>
                        </a:solidFill>
                      </wpg:grpSpPr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Graphic 5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Graphic 5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Graphic 5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18288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Graphic 5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Graphic 5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36576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Graphic 5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Graphic 5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54864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Graphic 5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Graphic 5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7315200"/>
                            <a:ext cx="3199765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45259E" id="Group 2" o:spid="_x0000_s1026" alt="&quot;&quot;" style="position:absolute;margin-left:54pt;margin-top:10.2pt;width:7in;height:10in;z-index:-251313152;mso-position-horizontal-relative:page;mso-width-relative:margin" coordsize="64001,9144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7" type="#_x0000_t75" style="position:absolute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">
                  <v:imagedata r:id="rId14" o:title=""/>
                </v:shape>
                <v:shape id="Graphic 50" o:spid="_x0000_s1028" type="#_x0000_t75" style="position:absolute;left:32004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">
                  <v:imagedata r:id="rId14" o:title=""/>
                </v:shape>
                <v:shape id="Graphic 51" o:spid="_x0000_s1029" type="#_x0000_t75" style="position:absolute;top:18288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">
                  <v:imagedata r:id="rId14" o:title=""/>
                </v:shape>
                <v:shape id="Graphic 52" o:spid="_x0000_s1030" type="#_x0000_t75" style="position:absolute;left:32004;top:18288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">
                  <v:imagedata r:id="rId14" o:title=""/>
                </v:shape>
                <v:shape id="Graphic 53" o:spid="_x0000_s1031" type="#_x0000_t75" style="position:absolute;top:36576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">
                  <v:imagedata r:id="rId14" o:title=""/>
                </v:shape>
                <v:shape id="Graphic 54" o:spid="_x0000_s1032" type="#_x0000_t75" style="position:absolute;left:32004;top:36576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">
                  <v:imagedata r:id="rId14" o:title=""/>
                </v:shape>
                <v:shape id="Graphic 55" o:spid="_x0000_s1033" type="#_x0000_t75" style="position:absolute;top:54864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">
                  <v:imagedata r:id="rId14" o:title=""/>
                </v:shape>
                <v:shape id="Graphic 56" o:spid="_x0000_s1034" type="#_x0000_t75" style="position:absolute;left:32004;top:54864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">
                  <v:imagedata r:id="rId14" o:title=""/>
                </v:shape>
                <v:shape id="Graphic 57" o:spid="_x0000_s1035" type="#_x0000_t75" style="position:absolute;top:73152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">
                  <v:imagedata r:id="rId14" o:title=""/>
                </v:shape>
                <v:shape id="Graphic 58" o:spid="_x0000_s1036" type="#_x0000_t75" style="position:absolute;left:32004;top:73152;width:3199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">
                  <v:imagedata r:id="rId14" o:title="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20" w:firstRow="1" w:lastRow="0" w:firstColumn="0" w:lastColumn="0" w:noHBand="0" w:noVBand="0"/>
      </w:tblPr>
      <w:tblGrid>
        <w:gridCol w:w="5040"/>
        <w:gridCol w:w="5040"/>
      </w:tblGrid>
      <w:tr w:rsidR="00D405DE" w14:paraId="593742EC" w14:textId="77777777" w:rsidTr="00D405D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38BA5E9" w14:textId="77777777" w:rsidR="00D405DE" w:rsidRDefault="00F45CB8" w:rsidP="00D405DE">
            <w:pPr>
              <w:pStyle w:val="CompanyName1"/>
            </w:pPr>
            <w:r>
              <w:t>Business Name</w:t>
            </w:r>
          </w:p>
          <w:p w14:paraId="1032C2B6" w14:textId="0F68A9DF" w:rsidR="002700B5" w:rsidRPr="00B206A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  <w:tc>
          <w:tcPr>
            <w:tcW w:w="5040" w:type="dxa"/>
            <w:vAlign w:val="center"/>
          </w:tcPr>
          <w:p w14:paraId="6BE4E9BB" w14:textId="77777777" w:rsidR="002700B5" w:rsidRDefault="00F45CB8" w:rsidP="002700B5">
            <w:pPr>
              <w:pStyle w:val="CompanyName1"/>
            </w:pPr>
            <w:r>
              <w:t>Business Name</w:t>
            </w:r>
          </w:p>
          <w:p w14:paraId="06648461" w14:textId="24F2D836" w:rsidR="002700B5" w:rsidRPr="002700B5" w:rsidRDefault="002700B5" w:rsidP="002700B5">
            <w:pPr>
              <w:pStyle w:val="CompanyName1"/>
              <w:rPr>
                <w:sz w:val="20"/>
                <w:szCs w:val="20"/>
              </w:rPr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</w:tr>
      <w:tr w:rsidR="00D405DE" w14:paraId="0E954873" w14:textId="77777777" w:rsidTr="00D405D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789092E" w14:textId="77777777" w:rsidR="00D405DE" w:rsidRDefault="00F45CB8" w:rsidP="00D405DE">
            <w:pPr>
              <w:pStyle w:val="CompanyName1"/>
            </w:pPr>
            <w:r>
              <w:t>Business Name</w:t>
            </w:r>
          </w:p>
          <w:p w14:paraId="380F2EBA" w14:textId="5F321D19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  <w:tc>
          <w:tcPr>
            <w:tcW w:w="5040" w:type="dxa"/>
            <w:vAlign w:val="center"/>
          </w:tcPr>
          <w:p w14:paraId="4DD82AC8" w14:textId="77777777" w:rsidR="00D405DE" w:rsidRDefault="00F45CB8" w:rsidP="00D405DE">
            <w:pPr>
              <w:pStyle w:val="CompanyName1"/>
            </w:pPr>
            <w:r>
              <w:t>Business Name</w:t>
            </w:r>
          </w:p>
          <w:p w14:paraId="39806AFD" w14:textId="78EE16E4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</w:tr>
      <w:tr w:rsidR="00D405DE" w14:paraId="3190DFA7" w14:textId="77777777" w:rsidTr="00D405D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5F4A3639" w14:textId="77777777" w:rsidR="00D405DE" w:rsidRDefault="00F45CB8" w:rsidP="00D405DE">
            <w:pPr>
              <w:pStyle w:val="CompanyName1"/>
            </w:pPr>
            <w:r>
              <w:t>Business Name</w:t>
            </w:r>
          </w:p>
          <w:p w14:paraId="100923C5" w14:textId="3D0F0638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  <w:tc>
          <w:tcPr>
            <w:tcW w:w="5040" w:type="dxa"/>
            <w:vAlign w:val="center"/>
          </w:tcPr>
          <w:p w14:paraId="6092DF6E" w14:textId="77777777" w:rsidR="00D405DE" w:rsidRDefault="00F45CB8" w:rsidP="00D405DE">
            <w:pPr>
              <w:pStyle w:val="CompanyName1"/>
            </w:pPr>
            <w:r>
              <w:t>Business Name</w:t>
            </w:r>
          </w:p>
          <w:p w14:paraId="49ADF4B0" w14:textId="7D926922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</w:tr>
      <w:tr w:rsidR="00D405DE" w14:paraId="6CBDDD8E" w14:textId="77777777" w:rsidTr="00D405D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CF4D931" w14:textId="77777777" w:rsidR="00D405DE" w:rsidRDefault="00F45CB8" w:rsidP="00D405DE">
            <w:pPr>
              <w:pStyle w:val="CompanyName1"/>
            </w:pPr>
            <w:r>
              <w:t>Business Name</w:t>
            </w:r>
          </w:p>
          <w:p w14:paraId="1DE0C9BC" w14:textId="683D1D44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  <w:tc>
          <w:tcPr>
            <w:tcW w:w="5040" w:type="dxa"/>
            <w:vAlign w:val="center"/>
          </w:tcPr>
          <w:p w14:paraId="0008CDF6" w14:textId="77777777" w:rsidR="00D405DE" w:rsidRDefault="00F45CB8" w:rsidP="00D405DE">
            <w:pPr>
              <w:pStyle w:val="CompanyName1"/>
            </w:pPr>
            <w:r>
              <w:t>Business Name</w:t>
            </w:r>
          </w:p>
          <w:p w14:paraId="53A7F063" w14:textId="6CD1FB61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</w:tr>
      <w:tr w:rsidR="00D405DE" w14:paraId="0894248B" w14:textId="77777777" w:rsidTr="00D405D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9389100" w14:textId="77777777" w:rsidR="00D405DE" w:rsidRDefault="002700B5" w:rsidP="00D405DE">
            <w:pPr>
              <w:pStyle w:val="CompanyName1"/>
            </w:pPr>
            <w:r>
              <w:t>Business Name</w:t>
            </w:r>
          </w:p>
          <w:p w14:paraId="4AE97763" w14:textId="1A1F9813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  <w:tc>
          <w:tcPr>
            <w:tcW w:w="5040" w:type="dxa"/>
            <w:vAlign w:val="center"/>
          </w:tcPr>
          <w:p w14:paraId="7BEED591" w14:textId="77777777" w:rsidR="00D405DE" w:rsidRDefault="002700B5" w:rsidP="00D405DE">
            <w:pPr>
              <w:pStyle w:val="CompanyName1"/>
            </w:pPr>
            <w:r>
              <w:t>Business Name</w:t>
            </w:r>
          </w:p>
          <w:p w14:paraId="7995F2E5" w14:textId="14841510" w:rsidR="002700B5" w:rsidRDefault="002700B5" w:rsidP="00D405DE">
            <w:pPr>
              <w:pStyle w:val="CompanyName1"/>
            </w:pPr>
            <w:r w:rsidRPr="002700B5">
              <w:rPr>
                <w:sz w:val="20"/>
                <w:szCs w:val="20"/>
              </w:rPr>
              <w:t>Specializing in Medicare</w:t>
            </w:r>
          </w:p>
        </w:tc>
      </w:tr>
    </w:tbl>
    <w:p w14:paraId="364AAAF5" w14:textId="77777777" w:rsidR="00D14B0A" w:rsidRDefault="00D14B0A"/>
    <w:p w14:paraId="698D5743" w14:textId="77777777" w:rsidR="00D14B0A" w:rsidRDefault="00D14B0A">
      <w:pPr>
        <w:sectPr w:rsidR="00D14B0A" w:rsidSect="004A394D">
          <w:pgSz w:w="12240" w:h="15840"/>
          <w:pgMar w:top="576" w:right="1080" w:bottom="0" w:left="1080" w:header="720" w:footer="720" w:gutter="0"/>
          <w:paperSrc w:first="15" w:other="15"/>
          <w:cols w:space="720"/>
        </w:sectPr>
      </w:pPr>
    </w:p>
    <w:p w14:paraId="6E599282" w14:textId="77777777" w:rsidR="001B66AC" w:rsidRDefault="00D14B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1278" behindDoc="1" locked="1" layoutInCell="1" allowOverlap="1" wp14:anchorId="362FB9BD" wp14:editId="5FF56206">
                <wp:simplePos x="0" y="0"/>
                <wp:positionH relativeFrom="column">
                  <wp:posOffset>-685800</wp:posOffset>
                </wp:positionH>
                <wp:positionV relativeFrom="paragraph">
                  <wp:posOffset>-365760</wp:posOffset>
                </wp:positionV>
                <wp:extent cx="7772400" cy="10058400"/>
                <wp:effectExtent l="0" t="0" r="0" b="0"/>
                <wp:wrapNone/>
                <wp:docPr id="18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5BB11" id="Rectangle 18" o:spid="_x0000_s1026" alt="&quot;&quot;" style="position:absolute;margin-left:-54pt;margin-top:-28.8pt;width:612pt;height:11in;z-index:-251315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" fillcolor="#f2f2f2 [3052]" stroked="f" strokeweight="1pt">
                <w10:anchorlock/>
              </v:rect>
            </w:pict>
          </mc:Fallback>
        </mc:AlternateContent>
      </w:r>
      <w:r w:rsidR="003313BB">
        <w:rPr>
          <w:noProof/>
        </w:rPr>
        <mc:AlternateContent>
          <mc:Choice Requires="wpg">
            <w:drawing>
              <wp:anchor distT="0" distB="0" distL="114300" distR="114300" simplePos="0" relativeHeight="252005376" behindDoc="1" locked="1" layoutInCell="1" allowOverlap="1" wp14:anchorId="63BE5C44" wp14:editId="7155C7E4">
                <wp:simplePos x="0" y="0"/>
                <wp:positionH relativeFrom="column">
                  <wp:posOffset>1323975</wp:posOffset>
                </wp:positionH>
                <wp:positionV relativeFrom="paragraph">
                  <wp:posOffset>145415</wp:posOffset>
                </wp:positionV>
                <wp:extent cx="5056632" cy="9144000"/>
                <wp:effectExtent l="0" t="0" r="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6632" cy="9144000"/>
                          <a:chOff x="0" y="0"/>
                          <a:chExt cx="5056505" cy="9144000"/>
                        </a:xfrm>
                        <a:solidFill>
                          <a:srgbClr val="0070C0"/>
                        </a:solidFill>
                      </wpg:grpSpPr>
                      <pic:pic xmlns:pic="http://schemas.openxmlformats.org/drawingml/2006/picture">
                        <pic:nvPicPr>
                          <pic:cNvPr id="71" name="Graphic 7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Graphic 7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Graphic 7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Graphic 7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18288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Graphic 7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Graphic 7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36576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Graphic 7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Graphic 7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54864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Graphic 7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Graphic 8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0400" y="7315200"/>
                            <a:ext cx="1856105" cy="1828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7871B" id="Group 3" o:spid="_x0000_s1026" alt="&quot;&quot;" style="position:absolute;margin-left:104.25pt;margin-top:11.45pt;width:398.15pt;height:10in;z-index:-251311104;mso-width-relative:margin;mso-height-relative:margin" coordsize="50565,9144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">
                <v:shape id="Graphic 71" o:spid="_x0000_s1027" type="#_x0000_t75" style="position:absolute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">
                  <v:imagedata r:id="rId17" o:title=""/>
                </v:shape>
                <v:shape id="Graphic 72" o:spid="_x0000_s1028" type="#_x0000_t75" style="position:absolute;left:32004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">
                  <v:imagedata r:id="rId17" o:title=""/>
                </v:shape>
                <v:shape id="Graphic 73" o:spid="_x0000_s1029" type="#_x0000_t75" style="position:absolute;top:18288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">
                  <v:imagedata r:id="rId17" o:title=""/>
                </v:shape>
                <v:shape id="Graphic 74" o:spid="_x0000_s1030" type="#_x0000_t75" style="position:absolute;left:32004;top:18288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">
                  <v:imagedata r:id="rId17" o:title=""/>
                </v:shape>
                <v:shape id="Graphic 75" o:spid="_x0000_s1031" type="#_x0000_t75" style="position:absolute;top:36576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">
                  <v:imagedata r:id="rId17" o:title=""/>
                </v:shape>
                <v:shape id="Graphic 76" o:spid="_x0000_s1032" type="#_x0000_t75" style="position:absolute;left:32004;top:36576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">
                  <v:imagedata r:id="rId17" o:title=""/>
                </v:shape>
                <v:shape id="Graphic 77" o:spid="_x0000_s1033" type="#_x0000_t75" style="position:absolute;top:54864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">
                  <v:imagedata r:id="rId17" o:title=""/>
                </v:shape>
                <v:shape id="Graphic 78" o:spid="_x0000_s1034" type="#_x0000_t75" style="position:absolute;left:32004;top:54864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">
                  <v:imagedata r:id="rId17" o:title=""/>
                </v:shape>
                <v:shape id="Graphic 79" o:spid="_x0000_s1035" type="#_x0000_t75" style="position:absolute;top:73152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">
                  <v:imagedata r:id="rId17" o:title=""/>
                </v:shape>
                <v:shape id="Graphic 80" o:spid="_x0000_s1036" type="#_x0000_t75" style="position:absolute;left:32004;top:73152;width:18561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5" w:type="dxa"/>
        </w:tblCellMar>
        <w:tblLook w:val="0200" w:firstRow="0" w:lastRow="0" w:firstColumn="0" w:lastColumn="0" w:noHBand="1" w:noVBand="0"/>
      </w:tblPr>
      <w:tblGrid>
        <w:gridCol w:w="5040"/>
        <w:gridCol w:w="5040"/>
      </w:tblGrid>
      <w:tr w:rsidR="00C053E9" w14:paraId="7968D8AD" w14:textId="77777777" w:rsidTr="00DB39B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94715C7" w14:textId="45BE7166" w:rsidR="00C053E9" w:rsidRDefault="00DB39BE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-951016152"/>
              <w:placeholder>
                <w:docPart w:val="272214F77A864AABADA8A6F5A35A22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371B7BE3" w14:textId="6B73474E" w:rsidR="00C053E9" w:rsidRDefault="00215376" w:rsidP="00C053E9">
                <w:pPr>
                  <w:pStyle w:val="Title"/>
                </w:pPr>
                <w:r>
                  <w:t>Title</w:t>
                </w:r>
              </w:p>
            </w:sdtContent>
          </w:sdt>
          <w:p w14:paraId="346C9266" w14:textId="77777777" w:rsidR="00C053E9" w:rsidRDefault="00C053E9" w:rsidP="00C053E9"/>
          <w:p w14:paraId="44393237" w14:textId="1AAF313F" w:rsidR="00C053E9" w:rsidRPr="00637E16" w:rsidRDefault="00FC4FFA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-270626942"/>
              <w:placeholder>
                <w:docPart w:val="78189DB3AEB5486E81D9AAD70568AC4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14835AE" w14:textId="5844A2BB" w:rsidR="00C053E9" w:rsidRDefault="00ED55E1" w:rsidP="00C053E9">
                <w:r>
                  <w:t>Business Addres</w:t>
                </w:r>
                <w:r w:rsidR="00C76C0C">
                  <w:t xml:space="preserve">s: </w:t>
                </w:r>
              </w:p>
            </w:sdtContent>
          </w:sdt>
          <w:sdt>
            <w:sdtPr>
              <w:alias w:val="Phone"/>
              <w:tag w:val=""/>
              <w:id w:val="837732773"/>
              <w:placeholder>
                <w:docPart w:val="ECD30C9400724F5DAAE6A236833DFAFD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A403BEA" w14:textId="39699508" w:rsidR="00C053E9" w:rsidRDefault="00ED55E1" w:rsidP="00C053E9">
                <w:r>
                  <w:t>Phone Numbe</w:t>
                </w:r>
                <w:r w:rsidR="004630D6">
                  <w:t>r</w:t>
                </w:r>
                <w:r>
                  <w:t xml:space="preserve">: </w:t>
                </w:r>
              </w:p>
            </w:sdtContent>
          </w:sdt>
          <w:sdt>
            <w:sdtPr>
              <w:alias w:val="Website"/>
              <w:tag w:val=""/>
              <w:id w:val="778452008"/>
              <w:placeholder>
                <w:docPart w:val="E84ACD991F924DA28F9B6BE8DC10B787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7D474277" w14:textId="7E1A6456" w:rsidR="00C053E9" w:rsidRDefault="00ED55E1" w:rsidP="00C053E9">
                <w:r>
                  <w:t xml:space="preserve">Website: </w:t>
                </w:r>
              </w:p>
            </w:sdtContent>
          </w:sdt>
          <w:p w14:paraId="559593D8" w14:textId="09685A6A" w:rsidR="00ED55E1" w:rsidRPr="00D5011E" w:rsidRDefault="00ED55E1" w:rsidP="00C053E9">
            <w:r>
              <w:t>Email Address:</w:t>
            </w:r>
          </w:p>
          <w:p w14:paraId="31CDD3DB" w14:textId="52457B0F" w:rsidR="00C053E9" w:rsidRPr="00D5011E" w:rsidRDefault="00C053E9" w:rsidP="00C053E9"/>
        </w:tc>
        <w:tc>
          <w:tcPr>
            <w:tcW w:w="5040" w:type="dxa"/>
            <w:vAlign w:val="center"/>
          </w:tcPr>
          <w:p w14:paraId="3EB371FE" w14:textId="5A415363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939312"/>
              <w:placeholder>
                <w:docPart w:val="5FDE56363ABB45D3B11253A0D3D38A2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0528EDC0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0E359560" w14:textId="77777777" w:rsidR="00ED55E1" w:rsidRDefault="00ED55E1" w:rsidP="00ED55E1"/>
          <w:p w14:paraId="38B04750" w14:textId="05BA00CF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1302573602"/>
              <w:placeholder>
                <w:docPart w:val="C304BD0B5108427481996B76E3CEC9A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5DAC8DD2" w14:textId="4D00A2F0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448750648"/>
              <w:placeholder>
                <w:docPart w:val="0D20BEC702F1473FB50F2C0BD6CB8143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3FC98F40" w14:textId="7022A995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24102686"/>
              <w:placeholder>
                <w:docPart w:val="B7190F73E63C45D09086BD394E3AC4DA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32895B8C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5A89E6C5" w14:textId="77777777" w:rsidR="00ED55E1" w:rsidRPr="00D5011E" w:rsidRDefault="00ED55E1" w:rsidP="00ED55E1">
            <w:r>
              <w:t>Email Address:</w:t>
            </w:r>
          </w:p>
          <w:p w14:paraId="5B2D7185" w14:textId="7766F665" w:rsidR="00C053E9" w:rsidRPr="00EF7B31" w:rsidRDefault="00C053E9" w:rsidP="00C053E9"/>
        </w:tc>
      </w:tr>
      <w:tr w:rsidR="00C053E9" w14:paraId="2EB4AE88" w14:textId="77777777" w:rsidTr="00DB39B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899237F" w14:textId="07D2BB18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1913740921"/>
              <w:placeholder>
                <w:docPart w:val="44EABD36214B417DAD8877B17BCB704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55F3AA5C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7FDB627C" w14:textId="77777777" w:rsidR="00ED55E1" w:rsidRDefault="00ED55E1" w:rsidP="00ED55E1"/>
          <w:p w14:paraId="1E5E31CD" w14:textId="5D790C54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-309405246"/>
              <w:placeholder>
                <w:docPart w:val="8A85592ABB1C4F008E8289958082F9F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1EA9379A" w14:textId="17319836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1215318925"/>
              <w:placeholder>
                <w:docPart w:val="334E3159C1114FBC8995C2BCC22AD992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5CC6D647" w14:textId="002B3ABA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1160463172"/>
              <w:placeholder>
                <w:docPart w:val="7B766028E8024C09A90D1A23AF4FBCD2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531738A2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3CE48CB2" w14:textId="77777777" w:rsidR="00ED55E1" w:rsidRPr="00D5011E" w:rsidRDefault="00ED55E1" w:rsidP="00ED55E1">
            <w:r>
              <w:t>Email Address:</w:t>
            </w:r>
          </w:p>
          <w:p w14:paraId="0400607A" w14:textId="26F66D72" w:rsidR="00C053E9" w:rsidRDefault="00C053E9" w:rsidP="00C053E9"/>
        </w:tc>
        <w:tc>
          <w:tcPr>
            <w:tcW w:w="5040" w:type="dxa"/>
            <w:vAlign w:val="center"/>
          </w:tcPr>
          <w:p w14:paraId="332D2932" w14:textId="3677F63F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520443648"/>
              <w:placeholder>
                <w:docPart w:val="7442760289D54AF5A783ADEEE40CD1C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66922805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10164540" w14:textId="77777777" w:rsidR="00ED55E1" w:rsidRDefault="00ED55E1" w:rsidP="00ED55E1"/>
          <w:p w14:paraId="416B5E46" w14:textId="1A9FB4BA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-1667315945"/>
              <w:placeholder>
                <w:docPart w:val="7882BBB54FC54A7AB6544EA2781BF507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4F0C7BD8" w14:textId="0777802D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605617070"/>
              <w:placeholder>
                <w:docPart w:val="C80BED62AA0D4181AC01EF977AEDC220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CF7F432" w14:textId="61EF7545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1478758368"/>
              <w:placeholder>
                <w:docPart w:val="47AE8AA98B61478B8CEEDE301F17BCDE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3F5FFD21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607EA218" w14:textId="77777777" w:rsidR="00ED55E1" w:rsidRPr="00D5011E" w:rsidRDefault="00ED55E1" w:rsidP="00ED55E1">
            <w:r>
              <w:t>Email Address:</w:t>
            </w:r>
          </w:p>
          <w:p w14:paraId="71002C69" w14:textId="751D5B04" w:rsidR="00C053E9" w:rsidRDefault="00C053E9" w:rsidP="00C053E9"/>
        </w:tc>
      </w:tr>
      <w:tr w:rsidR="00C053E9" w14:paraId="3E6D810B" w14:textId="77777777" w:rsidTr="00DB39B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9AA228D" w14:textId="2A119C5D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715387326"/>
              <w:placeholder>
                <w:docPart w:val="9577E58D8B024669AFC8DB713904933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2EFC3C30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1D9DC36C" w14:textId="77777777" w:rsidR="00ED55E1" w:rsidRDefault="00ED55E1" w:rsidP="00ED55E1"/>
          <w:p w14:paraId="485ED2BC" w14:textId="75B4177A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1373198079"/>
              <w:placeholder>
                <w:docPart w:val="58BBF08FCF134681BC362CF770B625A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78C76197" w14:textId="47FB1787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-764306642"/>
              <w:placeholder>
                <w:docPart w:val="66D4960DB5614683A890792CD6A6AF06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13F7E242" w14:textId="4D3FEFDC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1890027151"/>
              <w:placeholder>
                <w:docPart w:val="F49133B39D6049F3B47AC104BA748A2D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27AFAFF5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19FE0367" w14:textId="77777777" w:rsidR="00ED55E1" w:rsidRPr="00D5011E" w:rsidRDefault="00ED55E1" w:rsidP="00ED55E1">
            <w:r>
              <w:t>Email Address:</w:t>
            </w:r>
          </w:p>
          <w:p w14:paraId="6FEA8DDA" w14:textId="40D53F24" w:rsidR="00C053E9" w:rsidRDefault="00C053E9" w:rsidP="00C053E9"/>
        </w:tc>
        <w:tc>
          <w:tcPr>
            <w:tcW w:w="5040" w:type="dxa"/>
            <w:vAlign w:val="center"/>
          </w:tcPr>
          <w:p w14:paraId="595C2E54" w14:textId="0B7E783E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-1233537566"/>
              <w:placeholder>
                <w:docPart w:val="B02F58F6BF4A4EBB87D85B3BA7CB452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406A4513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47E8CDB5" w14:textId="77777777" w:rsidR="00ED55E1" w:rsidRDefault="00ED55E1" w:rsidP="00ED55E1"/>
          <w:p w14:paraId="4928707F" w14:textId="6BC17576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-1401824418"/>
              <w:placeholder>
                <w:docPart w:val="2EFA94A4886A43319F06842B40377B9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2F708683" w14:textId="5F5A02E3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1786928"/>
              <w:placeholder>
                <w:docPart w:val="6C0BD842A9A24F8CBE190755A8C844DD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0AE52948" w14:textId="28C6B5E9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853696896"/>
              <w:placeholder>
                <w:docPart w:val="E74D5BD9EBAE4CCDB4B819320F8B4236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146D72E5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45DD7676" w14:textId="77777777" w:rsidR="00ED55E1" w:rsidRPr="00D5011E" w:rsidRDefault="00ED55E1" w:rsidP="00ED55E1">
            <w:r>
              <w:t>Email Address:</w:t>
            </w:r>
          </w:p>
          <w:p w14:paraId="4978E81D" w14:textId="5C165A57" w:rsidR="00C053E9" w:rsidRDefault="00C053E9" w:rsidP="00C053E9"/>
        </w:tc>
      </w:tr>
      <w:tr w:rsidR="00C053E9" w14:paraId="14FCFEDC" w14:textId="77777777" w:rsidTr="00DB39B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B36287F" w14:textId="5280DD7B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-619833202"/>
              <w:placeholder>
                <w:docPart w:val="AE5A69EE320C44E0AFA16C282124AA1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77BC6494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116B76CF" w14:textId="77777777" w:rsidR="00ED55E1" w:rsidRDefault="00ED55E1" w:rsidP="00ED55E1"/>
          <w:p w14:paraId="62B98C2F" w14:textId="2D0EBAF7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774216448"/>
              <w:placeholder>
                <w:docPart w:val="E3257534567C4D66BA4531E7E0CF2576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0343CEA1" w14:textId="25EA987C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-1581524787"/>
              <w:placeholder>
                <w:docPart w:val="0FB3973CC02749FC846CF064FD6D191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5B5AAB03" w14:textId="1C066B66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1945379251"/>
              <w:placeholder>
                <w:docPart w:val="186562A1B79C4B92904E45BCF6B4B2C3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405F7898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29A23C48" w14:textId="77777777" w:rsidR="00ED55E1" w:rsidRPr="00D5011E" w:rsidRDefault="00ED55E1" w:rsidP="00ED55E1">
            <w:r>
              <w:t>Email Address:</w:t>
            </w:r>
          </w:p>
          <w:p w14:paraId="0F127C12" w14:textId="4FEF608F" w:rsidR="00C053E9" w:rsidRDefault="00C053E9" w:rsidP="00C053E9"/>
        </w:tc>
        <w:tc>
          <w:tcPr>
            <w:tcW w:w="5040" w:type="dxa"/>
            <w:vAlign w:val="center"/>
          </w:tcPr>
          <w:p w14:paraId="2E321FC5" w14:textId="66D51E3F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-573890619"/>
              <w:placeholder>
                <w:docPart w:val="E6FE43D67C7D4F84B1540B4E72DC149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53F9A4E1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2B371D30" w14:textId="77777777" w:rsidR="00ED55E1" w:rsidRDefault="00ED55E1" w:rsidP="00ED55E1"/>
          <w:p w14:paraId="7C677EEB" w14:textId="1BA5E29C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870879721"/>
              <w:placeholder>
                <w:docPart w:val="CF0A103A4A69477783B6BB1AED2E41A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297CFE53" w14:textId="044A0C51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-170416079"/>
              <w:placeholder>
                <w:docPart w:val="87A35464B28D4AFFA1ED407A7C3D4AED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3B3580DB" w14:textId="274DE3BF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1106885897"/>
              <w:placeholder>
                <w:docPart w:val="181119213059454E95C542B1C24EE38C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0E9D2F13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3F239364" w14:textId="77777777" w:rsidR="00ED55E1" w:rsidRPr="00D5011E" w:rsidRDefault="00ED55E1" w:rsidP="00ED55E1">
            <w:r>
              <w:t>Email Address:</w:t>
            </w:r>
          </w:p>
          <w:p w14:paraId="2F6D73B7" w14:textId="52DA329A" w:rsidR="00C053E9" w:rsidRDefault="00C053E9" w:rsidP="00C053E9"/>
        </w:tc>
      </w:tr>
      <w:tr w:rsidR="00C053E9" w:rsidRPr="00215376" w14:paraId="389ABF44" w14:textId="77777777" w:rsidTr="00DB39BE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074BE41" w14:textId="12428018" w:rsidR="00ED55E1" w:rsidRDefault="00FC4FFA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-283497651"/>
              <w:placeholder>
                <w:docPart w:val="BBF0449F9A204723B6C12C17024013B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49B3BE6C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0F9D03FD" w14:textId="77777777" w:rsidR="00ED55E1" w:rsidRDefault="00ED55E1" w:rsidP="00ED55E1"/>
          <w:p w14:paraId="15AEB0B8" w14:textId="3992D20B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-225387010"/>
              <w:placeholder>
                <w:docPart w:val="00A1EAFA1B8C4BBF9255FBDE7F6C623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69BE31F9" w14:textId="7401B44D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-1211183179"/>
              <w:placeholder>
                <w:docPart w:val="CB8B4CDA60C7402A953B91408359FF5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409000F6" w14:textId="3D5883B7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1158616720"/>
              <w:placeholder>
                <w:docPart w:val="7730BADD34624566980D6A4E3CF7E7AC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6F81BF98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5FA02F71" w14:textId="77777777" w:rsidR="00ED55E1" w:rsidRPr="00D5011E" w:rsidRDefault="00ED55E1" w:rsidP="00ED55E1">
            <w:r>
              <w:t>Email Address:</w:t>
            </w:r>
          </w:p>
          <w:p w14:paraId="76E75DF5" w14:textId="1F48DA65" w:rsidR="00C053E9" w:rsidRDefault="00C053E9" w:rsidP="00C053E9"/>
        </w:tc>
        <w:tc>
          <w:tcPr>
            <w:tcW w:w="5040" w:type="dxa"/>
            <w:vAlign w:val="center"/>
          </w:tcPr>
          <w:p w14:paraId="342F6EFE" w14:textId="5E0165BA" w:rsidR="00ED55E1" w:rsidRDefault="002700B5" w:rsidP="00637E16">
            <w:pPr>
              <w:pStyle w:val="Name"/>
            </w:pPr>
            <w:r>
              <w:t>Full Name</w:t>
            </w:r>
          </w:p>
          <w:sdt>
            <w:sdtPr>
              <w:alias w:val="Title"/>
              <w:tag w:val=""/>
              <w:id w:val="492299923"/>
              <w:placeholder>
                <w:docPart w:val="AC04C8F9BC7147AD9774F7FB534490D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Content>
              <w:p w14:paraId="1AC1D2B4" w14:textId="77777777" w:rsidR="00ED55E1" w:rsidRDefault="00ED55E1" w:rsidP="00ED55E1">
                <w:pPr>
                  <w:pStyle w:val="Title"/>
                </w:pPr>
                <w:r>
                  <w:t>Title</w:t>
                </w:r>
              </w:p>
            </w:sdtContent>
          </w:sdt>
          <w:p w14:paraId="18BD015C" w14:textId="77777777" w:rsidR="00ED55E1" w:rsidRDefault="00ED55E1" w:rsidP="00ED55E1"/>
          <w:p w14:paraId="25E9E237" w14:textId="1D24858B" w:rsidR="00ED55E1" w:rsidRDefault="002700B5" w:rsidP="00637E16">
            <w:pPr>
              <w:pStyle w:val="Info-Company"/>
            </w:pPr>
            <w:r>
              <w:t>Company Name</w:t>
            </w:r>
          </w:p>
          <w:sdt>
            <w:sdtPr>
              <w:alias w:val="Address"/>
              <w:tag w:val=""/>
              <w:id w:val="-1561163349"/>
              <w:placeholder>
                <w:docPart w:val="5954840467664345B2D1B02785DDFC1E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/>
            </w:sdtPr>
            <w:sdtContent>
              <w:p w14:paraId="18982FE0" w14:textId="60E87A9E" w:rsidR="00ED55E1" w:rsidRDefault="00C76C0C" w:rsidP="00ED55E1">
                <w:r>
                  <w:t xml:space="preserve">Business Address: </w:t>
                </w:r>
              </w:p>
            </w:sdtContent>
          </w:sdt>
          <w:sdt>
            <w:sdtPr>
              <w:alias w:val="Phone"/>
              <w:tag w:val=""/>
              <w:id w:val="-1306934852"/>
              <w:placeholder>
                <w:docPart w:val="B7B4505A78614107B26741A8D012B12D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Content>
              <w:p w14:paraId="21715A53" w14:textId="37600525" w:rsidR="00ED55E1" w:rsidRDefault="004630D6" w:rsidP="00ED55E1">
                <w:r>
                  <w:t xml:space="preserve">Phone Number: </w:t>
                </w:r>
              </w:p>
            </w:sdtContent>
          </w:sdt>
          <w:sdt>
            <w:sdtPr>
              <w:alias w:val="Website"/>
              <w:tag w:val=""/>
              <w:id w:val="-1036185771"/>
              <w:placeholder>
                <w:docPart w:val="3CEC822F1A1F412C98C467A7CBCC19B6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Content>
              <w:p w14:paraId="14A2F39A" w14:textId="77777777" w:rsidR="00ED55E1" w:rsidRDefault="00ED55E1" w:rsidP="00ED55E1">
                <w:r>
                  <w:t xml:space="preserve">Website: </w:t>
                </w:r>
              </w:p>
            </w:sdtContent>
          </w:sdt>
          <w:p w14:paraId="4A681F6E" w14:textId="77777777" w:rsidR="00ED55E1" w:rsidRPr="00D5011E" w:rsidRDefault="00ED55E1" w:rsidP="00ED55E1">
            <w:r>
              <w:t>Email Address:</w:t>
            </w:r>
          </w:p>
          <w:p w14:paraId="1405ABC1" w14:textId="178A998D" w:rsidR="00C053E9" w:rsidRDefault="00C053E9" w:rsidP="00C053E9"/>
        </w:tc>
      </w:tr>
    </w:tbl>
    <w:p w14:paraId="20E68A85" w14:textId="11CD35D5" w:rsidR="00215376" w:rsidRDefault="00215376" w:rsidP="00215376">
      <w:pPr>
        <w:rPr>
          <w:sz w:val="2"/>
          <w:szCs w:val="2"/>
        </w:rPr>
      </w:pPr>
    </w:p>
    <w:sectPr w:rsidR="00215376" w:rsidSect="004A394D">
      <w:pgSz w:w="12240" w:h="15840"/>
      <w:pgMar w:top="576" w:right="1080" w:bottom="0" w:left="108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E537" w14:textId="77777777" w:rsidR="00BE6D87" w:rsidRDefault="00BE6D87" w:rsidP="00DE3AB4">
      <w:pPr>
        <w:spacing w:line="240" w:lineRule="auto"/>
      </w:pPr>
      <w:r>
        <w:separator/>
      </w:r>
    </w:p>
  </w:endnote>
  <w:endnote w:type="continuationSeparator" w:id="0">
    <w:p w14:paraId="17D75C3D" w14:textId="77777777" w:rsidR="00BE6D87" w:rsidRDefault="00BE6D87" w:rsidP="00DE3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9F47" w14:textId="77777777" w:rsidR="00BE6D87" w:rsidRDefault="00BE6D87" w:rsidP="00DE3AB4">
      <w:pPr>
        <w:spacing w:line="240" w:lineRule="auto"/>
      </w:pPr>
      <w:r>
        <w:separator/>
      </w:r>
    </w:p>
  </w:footnote>
  <w:footnote w:type="continuationSeparator" w:id="0">
    <w:p w14:paraId="7F39F2E7" w14:textId="77777777" w:rsidR="00BE6D87" w:rsidRDefault="00BE6D87" w:rsidP="00DE3A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94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7A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5722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204C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04716111">
    <w:abstractNumId w:val="3"/>
  </w:num>
  <w:num w:numId="2" w16cid:durableId="47535864">
    <w:abstractNumId w:val="1"/>
  </w:num>
  <w:num w:numId="3" w16cid:durableId="673991158">
    <w:abstractNumId w:val="2"/>
  </w:num>
  <w:num w:numId="4" w16cid:durableId="28373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76"/>
    <w:rsid w:val="00033045"/>
    <w:rsid w:val="000354D8"/>
    <w:rsid w:val="000367B8"/>
    <w:rsid w:val="000974D9"/>
    <w:rsid w:val="000A033B"/>
    <w:rsid w:val="000D1AAB"/>
    <w:rsid w:val="00117FE9"/>
    <w:rsid w:val="00122C25"/>
    <w:rsid w:val="00140EE0"/>
    <w:rsid w:val="00144132"/>
    <w:rsid w:val="00164A43"/>
    <w:rsid w:val="00176464"/>
    <w:rsid w:val="001B53C4"/>
    <w:rsid w:val="001B66AC"/>
    <w:rsid w:val="00215376"/>
    <w:rsid w:val="00240D53"/>
    <w:rsid w:val="002501B9"/>
    <w:rsid w:val="002700B5"/>
    <w:rsid w:val="00277835"/>
    <w:rsid w:val="002A37F8"/>
    <w:rsid w:val="002B45D3"/>
    <w:rsid w:val="002C6A29"/>
    <w:rsid w:val="003021FE"/>
    <w:rsid w:val="00303B1E"/>
    <w:rsid w:val="00310EBF"/>
    <w:rsid w:val="003313BB"/>
    <w:rsid w:val="003368C3"/>
    <w:rsid w:val="003436AE"/>
    <w:rsid w:val="00367668"/>
    <w:rsid w:val="003A57EC"/>
    <w:rsid w:val="003B4EB0"/>
    <w:rsid w:val="003C1CAE"/>
    <w:rsid w:val="003C539C"/>
    <w:rsid w:val="003D3CEF"/>
    <w:rsid w:val="00402464"/>
    <w:rsid w:val="00403E88"/>
    <w:rsid w:val="004630D6"/>
    <w:rsid w:val="0046651A"/>
    <w:rsid w:val="004873FB"/>
    <w:rsid w:val="004A058F"/>
    <w:rsid w:val="004A394D"/>
    <w:rsid w:val="004B3F46"/>
    <w:rsid w:val="004E6C7D"/>
    <w:rsid w:val="00514669"/>
    <w:rsid w:val="00534EFA"/>
    <w:rsid w:val="00554397"/>
    <w:rsid w:val="0056245B"/>
    <w:rsid w:val="0058222C"/>
    <w:rsid w:val="005B181B"/>
    <w:rsid w:val="00615E4B"/>
    <w:rsid w:val="00621410"/>
    <w:rsid w:val="00637215"/>
    <w:rsid w:val="00637E16"/>
    <w:rsid w:val="00646FE9"/>
    <w:rsid w:val="006521A8"/>
    <w:rsid w:val="00690028"/>
    <w:rsid w:val="006A668D"/>
    <w:rsid w:val="006B406E"/>
    <w:rsid w:val="006E3ED5"/>
    <w:rsid w:val="006F17B8"/>
    <w:rsid w:val="006F639C"/>
    <w:rsid w:val="00700AFC"/>
    <w:rsid w:val="00736FD1"/>
    <w:rsid w:val="0075314A"/>
    <w:rsid w:val="0077624A"/>
    <w:rsid w:val="007825BE"/>
    <w:rsid w:val="007A6EC5"/>
    <w:rsid w:val="007D3AE2"/>
    <w:rsid w:val="007E0599"/>
    <w:rsid w:val="00801C7C"/>
    <w:rsid w:val="00806231"/>
    <w:rsid w:val="00806629"/>
    <w:rsid w:val="008262AB"/>
    <w:rsid w:val="00834CD0"/>
    <w:rsid w:val="0084071E"/>
    <w:rsid w:val="0089365F"/>
    <w:rsid w:val="008A0496"/>
    <w:rsid w:val="008A5759"/>
    <w:rsid w:val="008C1AA5"/>
    <w:rsid w:val="008D788A"/>
    <w:rsid w:val="008F23A2"/>
    <w:rsid w:val="008F675F"/>
    <w:rsid w:val="00901632"/>
    <w:rsid w:val="0092555D"/>
    <w:rsid w:val="00932A18"/>
    <w:rsid w:val="00937D71"/>
    <w:rsid w:val="0094025C"/>
    <w:rsid w:val="009F0044"/>
    <w:rsid w:val="00A07206"/>
    <w:rsid w:val="00A1159C"/>
    <w:rsid w:val="00A44E25"/>
    <w:rsid w:val="00A54928"/>
    <w:rsid w:val="00A77387"/>
    <w:rsid w:val="00A77932"/>
    <w:rsid w:val="00A9102A"/>
    <w:rsid w:val="00AB76F6"/>
    <w:rsid w:val="00AC6E8D"/>
    <w:rsid w:val="00AD1F61"/>
    <w:rsid w:val="00AF55B1"/>
    <w:rsid w:val="00B11C39"/>
    <w:rsid w:val="00B206A5"/>
    <w:rsid w:val="00B2185C"/>
    <w:rsid w:val="00B36FB7"/>
    <w:rsid w:val="00B4583D"/>
    <w:rsid w:val="00B84FA3"/>
    <w:rsid w:val="00BA1AAB"/>
    <w:rsid w:val="00BC2346"/>
    <w:rsid w:val="00BD3291"/>
    <w:rsid w:val="00BE6D87"/>
    <w:rsid w:val="00BF2D2F"/>
    <w:rsid w:val="00C0171C"/>
    <w:rsid w:val="00C053E9"/>
    <w:rsid w:val="00C11A3B"/>
    <w:rsid w:val="00C57627"/>
    <w:rsid w:val="00C76C0C"/>
    <w:rsid w:val="00C815C5"/>
    <w:rsid w:val="00CB5CEB"/>
    <w:rsid w:val="00CC4D1D"/>
    <w:rsid w:val="00CD0B1F"/>
    <w:rsid w:val="00CE547F"/>
    <w:rsid w:val="00D14B0A"/>
    <w:rsid w:val="00D23F8D"/>
    <w:rsid w:val="00D405DE"/>
    <w:rsid w:val="00D44D67"/>
    <w:rsid w:val="00D5011E"/>
    <w:rsid w:val="00D73F32"/>
    <w:rsid w:val="00DB39BE"/>
    <w:rsid w:val="00DC318E"/>
    <w:rsid w:val="00DE3AB4"/>
    <w:rsid w:val="00DE7866"/>
    <w:rsid w:val="00E04629"/>
    <w:rsid w:val="00E1018D"/>
    <w:rsid w:val="00E8184B"/>
    <w:rsid w:val="00E9427C"/>
    <w:rsid w:val="00ED1DB2"/>
    <w:rsid w:val="00ED55E1"/>
    <w:rsid w:val="00EF7B31"/>
    <w:rsid w:val="00F04A72"/>
    <w:rsid w:val="00F13419"/>
    <w:rsid w:val="00F326BA"/>
    <w:rsid w:val="00F40DE8"/>
    <w:rsid w:val="00F45CB8"/>
    <w:rsid w:val="00F650A5"/>
    <w:rsid w:val="00F87A29"/>
    <w:rsid w:val="00F94D2E"/>
    <w:rsid w:val="00FA15D7"/>
    <w:rsid w:val="00FB15F5"/>
    <w:rsid w:val="00FC4FFA"/>
    <w:rsid w:val="00FD4EE8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36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37E16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206A5"/>
    <w:pPr>
      <w:keepNext/>
      <w:keepLines/>
      <w:spacing w:before="120" w:line="24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D3AE2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D73F32"/>
    <w:pPr>
      <w:spacing w:after="60" w:line="24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873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51466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table" w:styleId="MediumShading1-Accent5">
    <w:name w:val="Medium Shading 1 Accent 5"/>
    <w:aliases w:val="Agio Table"/>
    <w:basedOn w:val="TableNormal"/>
    <w:uiPriority w:val="63"/>
    <w:rsid w:val="00CE547F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1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DE3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B4"/>
  </w:style>
  <w:style w:type="paragraph" w:styleId="Footer">
    <w:name w:val="footer"/>
    <w:basedOn w:val="Normal"/>
    <w:link w:val="FooterChar"/>
    <w:uiPriority w:val="99"/>
    <w:semiHidden/>
    <w:rsid w:val="00DE3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66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66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4669"/>
    <w:rPr>
      <w:b/>
      <w:bCs/>
      <w:sz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669"/>
    <w:rPr>
      <w:rFonts w:asciiTheme="majorHAnsi" w:eastAsiaTheme="majorEastAsia" w:hAnsiTheme="majorHAnsi" w:cstheme="majorBidi"/>
      <w:i/>
      <w:iCs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679"/>
    <w:pPr>
      <w:spacing w:line="240" w:lineRule="auto"/>
    </w:pPr>
    <w:rPr>
      <w:sz w:val="1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2679"/>
    <w:rPr>
      <w:sz w:val="18"/>
      <w:szCs w:val="24"/>
    </w:rPr>
  </w:style>
  <w:style w:type="paragraph" w:customStyle="1" w:styleId="Email">
    <w:name w:val="Email"/>
    <w:basedOn w:val="Normal"/>
    <w:qFormat/>
    <w:rsid w:val="005B181B"/>
    <w:pPr>
      <w:spacing w:before="120" w:line="240" w:lineRule="auto"/>
    </w:pPr>
  </w:style>
  <w:style w:type="character" w:styleId="Hyperlink">
    <w:name w:val="Hyperlink"/>
    <w:basedOn w:val="DefaultParagraphFont"/>
    <w:uiPriority w:val="99"/>
    <w:unhideWhenUsed/>
    <w:rsid w:val="003B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B4EB0"/>
    <w:rPr>
      <w:color w:val="605E5C"/>
      <w:shd w:val="clear" w:color="auto" w:fill="E1DFDD"/>
    </w:rPr>
  </w:style>
  <w:style w:type="paragraph" w:customStyle="1" w:styleId="CompanyName1">
    <w:name w:val="Company Name 1"/>
    <w:basedOn w:val="Normal"/>
    <w:qFormat/>
    <w:rsid w:val="00F650A5"/>
    <w:pPr>
      <w:spacing w:line="240" w:lineRule="auto"/>
      <w:jc w:val="center"/>
    </w:pPr>
    <w:rPr>
      <w:rFonts w:asciiTheme="majorHAnsi" w:hAnsiTheme="majorHAnsi"/>
      <w:sz w:val="36"/>
    </w:rPr>
  </w:style>
  <w:style w:type="character" w:styleId="PlaceholderText">
    <w:name w:val="Placeholder Text"/>
    <w:basedOn w:val="DefaultParagraphFont"/>
    <w:uiPriority w:val="99"/>
    <w:semiHidden/>
    <w:rsid w:val="00F650A5"/>
    <w:rPr>
      <w:color w:val="808080"/>
    </w:rPr>
  </w:style>
  <w:style w:type="paragraph" w:customStyle="1" w:styleId="Graphicsanchor">
    <w:name w:val="Graphics anchor"/>
    <w:basedOn w:val="Normal"/>
    <w:qFormat/>
    <w:rsid w:val="0077624A"/>
    <w:rPr>
      <w:noProof/>
    </w:rPr>
  </w:style>
  <w:style w:type="paragraph" w:customStyle="1" w:styleId="CompanyName2">
    <w:name w:val="Company Name 2"/>
    <w:basedOn w:val="CompanyName1"/>
    <w:qFormat/>
    <w:rsid w:val="002B45D3"/>
    <w:rPr>
      <w:color w:val="FFFFFF" w:themeColor="background1"/>
    </w:rPr>
  </w:style>
  <w:style w:type="paragraph" w:customStyle="1" w:styleId="Name">
    <w:name w:val="Name"/>
    <w:basedOn w:val="Normal"/>
    <w:qFormat/>
    <w:rsid w:val="00637E16"/>
    <w:pPr>
      <w:spacing w:before="120" w:line="240" w:lineRule="auto"/>
      <w:contextualSpacing/>
    </w:pPr>
    <w:rPr>
      <w:rFonts w:asciiTheme="majorHAnsi" w:hAnsiTheme="majorHAnsi"/>
      <w:sz w:val="32"/>
    </w:rPr>
  </w:style>
  <w:style w:type="paragraph" w:customStyle="1" w:styleId="Info-Company">
    <w:name w:val="Info - Company"/>
    <w:basedOn w:val="Normal"/>
    <w:qFormat/>
    <w:rsid w:val="00637E16"/>
    <w:pPr>
      <w:spacing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46511\AppData\Roaming\Microsoft\Templates\Pinstripes%20business%20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214F77A864AABADA8A6F5A35A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1D26-4071-4992-B8E1-612B9BD1D890}"/>
      </w:docPartPr>
      <w:docPartBody>
        <w:p w:rsidR="00EE3D8E" w:rsidRDefault="007E69C7">
          <w:pPr>
            <w:pStyle w:val="272214F77A864AABADA8A6F5A35A226B"/>
          </w:pPr>
          <w:r w:rsidRPr="00D5011E">
            <w:t>CEO</w:t>
          </w:r>
        </w:p>
      </w:docPartBody>
    </w:docPart>
    <w:docPart>
      <w:docPartPr>
        <w:name w:val="78189DB3AEB5486E81D9AAD70568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70864-7987-4F36-B55F-48A4794539F3}"/>
      </w:docPartPr>
      <w:docPartBody>
        <w:p w:rsidR="00EE3D8E" w:rsidRDefault="007E69C7">
          <w:pPr>
            <w:pStyle w:val="78189DB3AEB5486E81D9AAD70568AC43"/>
          </w:pPr>
          <w:r w:rsidRPr="00D5011E">
            <w:t>5678 Main St. New York, NY 90210</w:t>
          </w:r>
        </w:p>
      </w:docPartBody>
    </w:docPart>
    <w:docPart>
      <w:docPartPr>
        <w:name w:val="ECD30C9400724F5DAAE6A236833D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FF72-569F-4D1B-AEA1-5FC06C9DF030}"/>
      </w:docPartPr>
      <w:docPartBody>
        <w:p w:rsidR="00EE3D8E" w:rsidRDefault="007E69C7">
          <w:pPr>
            <w:pStyle w:val="ECD30C9400724F5DAAE6A236833DFAFD"/>
          </w:pPr>
          <w:r w:rsidRPr="00D5011E">
            <w:t>212-555-0199</w:t>
          </w:r>
        </w:p>
      </w:docPartBody>
    </w:docPart>
    <w:docPart>
      <w:docPartPr>
        <w:name w:val="E84ACD991F924DA28F9B6BE8DC10B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8E49-9475-4569-B7BA-FE26D527FB98}"/>
      </w:docPartPr>
      <w:docPartBody>
        <w:p w:rsidR="00EE3D8E" w:rsidRDefault="007E69C7">
          <w:pPr>
            <w:pStyle w:val="E84ACD991F924DA28F9B6BE8DC10B787"/>
          </w:pPr>
          <w:r w:rsidRPr="00D5011E">
            <w:t>www.vanarsdelltd.com</w:t>
          </w:r>
        </w:p>
      </w:docPartBody>
    </w:docPart>
    <w:docPart>
      <w:docPartPr>
        <w:name w:val="5FDE56363ABB45D3B11253A0D3D3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805D-60D8-44E6-84A9-03965E1684FE}"/>
      </w:docPartPr>
      <w:docPartBody>
        <w:p w:rsidR="00A73D6A" w:rsidRDefault="00540B62" w:rsidP="00540B62">
          <w:pPr>
            <w:pStyle w:val="5FDE56363ABB45D3B11253A0D3D38A2F"/>
          </w:pPr>
          <w:r w:rsidRPr="00D5011E">
            <w:t>CEO</w:t>
          </w:r>
        </w:p>
      </w:docPartBody>
    </w:docPart>
    <w:docPart>
      <w:docPartPr>
        <w:name w:val="C304BD0B5108427481996B76E3CEC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73D9-A4AD-4DC5-978C-DDB468BCBF32}"/>
      </w:docPartPr>
      <w:docPartBody>
        <w:p w:rsidR="00A73D6A" w:rsidRDefault="00540B62" w:rsidP="00540B62">
          <w:pPr>
            <w:pStyle w:val="C304BD0B5108427481996B76E3CEC9AC"/>
          </w:pPr>
          <w:r w:rsidRPr="00D5011E">
            <w:t>5678 Main St. New York, NY 90210</w:t>
          </w:r>
        </w:p>
      </w:docPartBody>
    </w:docPart>
    <w:docPart>
      <w:docPartPr>
        <w:name w:val="0D20BEC702F1473FB50F2C0BD6CB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16DF-C4F1-4861-866E-50A2E76CD0A1}"/>
      </w:docPartPr>
      <w:docPartBody>
        <w:p w:rsidR="00A73D6A" w:rsidRDefault="00540B62" w:rsidP="00540B62">
          <w:pPr>
            <w:pStyle w:val="0D20BEC702F1473FB50F2C0BD6CB8143"/>
          </w:pPr>
          <w:r w:rsidRPr="00D5011E">
            <w:t>212-555-0199</w:t>
          </w:r>
        </w:p>
      </w:docPartBody>
    </w:docPart>
    <w:docPart>
      <w:docPartPr>
        <w:name w:val="B7190F73E63C45D09086BD394E3A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3381-C81D-4425-A1AB-7833EB6942A2}"/>
      </w:docPartPr>
      <w:docPartBody>
        <w:p w:rsidR="00A73D6A" w:rsidRDefault="00540B62" w:rsidP="00540B62">
          <w:pPr>
            <w:pStyle w:val="B7190F73E63C45D09086BD394E3AC4DA"/>
          </w:pPr>
          <w:r w:rsidRPr="00D5011E">
            <w:t>www.vanarsdelltd.com</w:t>
          </w:r>
        </w:p>
      </w:docPartBody>
    </w:docPart>
    <w:docPart>
      <w:docPartPr>
        <w:name w:val="44EABD36214B417DAD8877B17BCB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3954-F60D-4B2E-A896-556E9E41B712}"/>
      </w:docPartPr>
      <w:docPartBody>
        <w:p w:rsidR="00A73D6A" w:rsidRDefault="00540B62" w:rsidP="00540B62">
          <w:pPr>
            <w:pStyle w:val="44EABD36214B417DAD8877B17BCB7048"/>
          </w:pPr>
          <w:r w:rsidRPr="00D5011E">
            <w:t>CEO</w:t>
          </w:r>
        </w:p>
      </w:docPartBody>
    </w:docPart>
    <w:docPart>
      <w:docPartPr>
        <w:name w:val="8A85592ABB1C4F008E8289958082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42C8-F3B0-426C-B00E-A1A7B63469FA}"/>
      </w:docPartPr>
      <w:docPartBody>
        <w:p w:rsidR="00A73D6A" w:rsidRDefault="00540B62" w:rsidP="00540B62">
          <w:pPr>
            <w:pStyle w:val="8A85592ABB1C4F008E8289958082F9F9"/>
          </w:pPr>
          <w:r w:rsidRPr="00D5011E">
            <w:t>5678 Main St. New York, NY 90210</w:t>
          </w:r>
        </w:p>
      </w:docPartBody>
    </w:docPart>
    <w:docPart>
      <w:docPartPr>
        <w:name w:val="334E3159C1114FBC8995C2BCC22A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2010-70E4-4BD6-B4FB-0838687AFFC3}"/>
      </w:docPartPr>
      <w:docPartBody>
        <w:p w:rsidR="00A73D6A" w:rsidRDefault="00540B62" w:rsidP="00540B62">
          <w:pPr>
            <w:pStyle w:val="334E3159C1114FBC8995C2BCC22AD992"/>
          </w:pPr>
          <w:r w:rsidRPr="00D5011E">
            <w:t>212-555-0199</w:t>
          </w:r>
        </w:p>
      </w:docPartBody>
    </w:docPart>
    <w:docPart>
      <w:docPartPr>
        <w:name w:val="7B766028E8024C09A90D1A23AF4F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8F6-4F78-497D-9C1B-77E7ADAF646A}"/>
      </w:docPartPr>
      <w:docPartBody>
        <w:p w:rsidR="00A73D6A" w:rsidRDefault="00540B62" w:rsidP="00540B62">
          <w:pPr>
            <w:pStyle w:val="7B766028E8024C09A90D1A23AF4FBCD2"/>
          </w:pPr>
          <w:r w:rsidRPr="00D5011E">
            <w:t>www.vanarsdelltd.com</w:t>
          </w:r>
        </w:p>
      </w:docPartBody>
    </w:docPart>
    <w:docPart>
      <w:docPartPr>
        <w:name w:val="7442760289D54AF5A783ADEEE40C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F10D-3A88-4AC8-8A5F-65A583262006}"/>
      </w:docPartPr>
      <w:docPartBody>
        <w:p w:rsidR="00A73D6A" w:rsidRDefault="00540B62" w:rsidP="00540B62">
          <w:pPr>
            <w:pStyle w:val="7442760289D54AF5A783ADEEE40CD1C1"/>
          </w:pPr>
          <w:r w:rsidRPr="00D5011E">
            <w:t>CEO</w:t>
          </w:r>
        </w:p>
      </w:docPartBody>
    </w:docPart>
    <w:docPart>
      <w:docPartPr>
        <w:name w:val="7882BBB54FC54A7AB6544EA2781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16FB-B628-4829-A212-E746A2778ED5}"/>
      </w:docPartPr>
      <w:docPartBody>
        <w:p w:rsidR="00A73D6A" w:rsidRDefault="00540B62" w:rsidP="00540B62">
          <w:pPr>
            <w:pStyle w:val="7882BBB54FC54A7AB6544EA2781BF507"/>
          </w:pPr>
          <w:r w:rsidRPr="00D5011E">
            <w:t>5678 Main St. New York, NY 90210</w:t>
          </w:r>
        </w:p>
      </w:docPartBody>
    </w:docPart>
    <w:docPart>
      <w:docPartPr>
        <w:name w:val="C80BED62AA0D4181AC01EF977AED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DB90-9590-4F59-BEA8-F356DE16F299}"/>
      </w:docPartPr>
      <w:docPartBody>
        <w:p w:rsidR="00A73D6A" w:rsidRDefault="00540B62" w:rsidP="00540B62">
          <w:pPr>
            <w:pStyle w:val="C80BED62AA0D4181AC01EF977AEDC220"/>
          </w:pPr>
          <w:r w:rsidRPr="00D5011E">
            <w:t>212-555-0199</w:t>
          </w:r>
        </w:p>
      </w:docPartBody>
    </w:docPart>
    <w:docPart>
      <w:docPartPr>
        <w:name w:val="47AE8AA98B61478B8CEEDE301F17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21693-99BE-49A7-85CA-CA84D1C57A4B}"/>
      </w:docPartPr>
      <w:docPartBody>
        <w:p w:rsidR="00A73D6A" w:rsidRDefault="00540B62" w:rsidP="00540B62">
          <w:pPr>
            <w:pStyle w:val="47AE8AA98B61478B8CEEDE301F17BCDE"/>
          </w:pPr>
          <w:r w:rsidRPr="00D5011E">
            <w:t>www.vanarsdelltd.com</w:t>
          </w:r>
        </w:p>
      </w:docPartBody>
    </w:docPart>
    <w:docPart>
      <w:docPartPr>
        <w:name w:val="9577E58D8B024669AFC8DB713904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FBC4-4B68-4392-A230-6F6D7A5201D5}"/>
      </w:docPartPr>
      <w:docPartBody>
        <w:p w:rsidR="00A73D6A" w:rsidRDefault="00540B62" w:rsidP="00540B62">
          <w:pPr>
            <w:pStyle w:val="9577E58D8B024669AFC8DB713904933D"/>
          </w:pPr>
          <w:r w:rsidRPr="00D5011E">
            <w:t>CEO</w:t>
          </w:r>
        </w:p>
      </w:docPartBody>
    </w:docPart>
    <w:docPart>
      <w:docPartPr>
        <w:name w:val="58BBF08FCF134681BC362CF770B6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89B1-4DC9-4CEB-9695-C63BECD34AC0}"/>
      </w:docPartPr>
      <w:docPartBody>
        <w:p w:rsidR="00A73D6A" w:rsidRDefault="00540B62" w:rsidP="00540B62">
          <w:pPr>
            <w:pStyle w:val="58BBF08FCF134681BC362CF770B625AE"/>
          </w:pPr>
          <w:r w:rsidRPr="00D5011E">
            <w:t>5678 Main St. New York, NY 90210</w:t>
          </w:r>
        </w:p>
      </w:docPartBody>
    </w:docPart>
    <w:docPart>
      <w:docPartPr>
        <w:name w:val="66D4960DB5614683A890792CD6A6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3AED-7A4A-45AC-8576-F47045EC1D56}"/>
      </w:docPartPr>
      <w:docPartBody>
        <w:p w:rsidR="00A73D6A" w:rsidRDefault="00540B62" w:rsidP="00540B62">
          <w:pPr>
            <w:pStyle w:val="66D4960DB5614683A890792CD6A6AF06"/>
          </w:pPr>
          <w:r w:rsidRPr="00D5011E">
            <w:t>212-555-0199</w:t>
          </w:r>
        </w:p>
      </w:docPartBody>
    </w:docPart>
    <w:docPart>
      <w:docPartPr>
        <w:name w:val="F49133B39D6049F3B47AC104BA74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5D55-FFA8-4811-8ADC-E1856A88C9F7}"/>
      </w:docPartPr>
      <w:docPartBody>
        <w:p w:rsidR="00A73D6A" w:rsidRDefault="00540B62" w:rsidP="00540B62">
          <w:pPr>
            <w:pStyle w:val="F49133B39D6049F3B47AC104BA748A2D"/>
          </w:pPr>
          <w:r w:rsidRPr="00D5011E">
            <w:t>www.vanarsdelltd.com</w:t>
          </w:r>
        </w:p>
      </w:docPartBody>
    </w:docPart>
    <w:docPart>
      <w:docPartPr>
        <w:name w:val="B02F58F6BF4A4EBB87D85B3BA7CB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1309-2B23-4DD6-8847-2867B55A46B2}"/>
      </w:docPartPr>
      <w:docPartBody>
        <w:p w:rsidR="00A73D6A" w:rsidRDefault="00540B62" w:rsidP="00540B62">
          <w:pPr>
            <w:pStyle w:val="B02F58F6BF4A4EBB87D85B3BA7CB4523"/>
          </w:pPr>
          <w:r w:rsidRPr="00D5011E">
            <w:t>CEO</w:t>
          </w:r>
        </w:p>
      </w:docPartBody>
    </w:docPart>
    <w:docPart>
      <w:docPartPr>
        <w:name w:val="2EFA94A4886A43319F06842B4037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CE4E1-C219-4304-8255-18114C843A3B}"/>
      </w:docPartPr>
      <w:docPartBody>
        <w:p w:rsidR="00A73D6A" w:rsidRDefault="00540B62" w:rsidP="00540B62">
          <w:pPr>
            <w:pStyle w:val="2EFA94A4886A43319F06842B40377B94"/>
          </w:pPr>
          <w:r w:rsidRPr="00D5011E">
            <w:t>5678 Main St. New York, NY 90210</w:t>
          </w:r>
        </w:p>
      </w:docPartBody>
    </w:docPart>
    <w:docPart>
      <w:docPartPr>
        <w:name w:val="6C0BD842A9A24F8CBE190755A8C8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1DF5-81F3-4DDB-B47F-972CC1FE30E5}"/>
      </w:docPartPr>
      <w:docPartBody>
        <w:p w:rsidR="00A73D6A" w:rsidRDefault="00540B62" w:rsidP="00540B62">
          <w:pPr>
            <w:pStyle w:val="6C0BD842A9A24F8CBE190755A8C844DD"/>
          </w:pPr>
          <w:r w:rsidRPr="00D5011E">
            <w:t>212-555-0199</w:t>
          </w:r>
        </w:p>
      </w:docPartBody>
    </w:docPart>
    <w:docPart>
      <w:docPartPr>
        <w:name w:val="E74D5BD9EBAE4CCDB4B819320F8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AB12-58B8-4562-8A44-AE3A50512B63}"/>
      </w:docPartPr>
      <w:docPartBody>
        <w:p w:rsidR="00A73D6A" w:rsidRDefault="00540B62" w:rsidP="00540B62">
          <w:pPr>
            <w:pStyle w:val="E74D5BD9EBAE4CCDB4B819320F8B4236"/>
          </w:pPr>
          <w:r w:rsidRPr="00D5011E">
            <w:t>www.vanarsdelltd.com</w:t>
          </w:r>
        </w:p>
      </w:docPartBody>
    </w:docPart>
    <w:docPart>
      <w:docPartPr>
        <w:name w:val="AE5A69EE320C44E0AFA16C282124A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52B4-9D1F-4A74-BB38-B9FD2B32261E}"/>
      </w:docPartPr>
      <w:docPartBody>
        <w:p w:rsidR="00A73D6A" w:rsidRDefault="00540B62" w:rsidP="00540B62">
          <w:pPr>
            <w:pStyle w:val="AE5A69EE320C44E0AFA16C282124AA13"/>
          </w:pPr>
          <w:r w:rsidRPr="00D5011E">
            <w:t>CEO</w:t>
          </w:r>
        </w:p>
      </w:docPartBody>
    </w:docPart>
    <w:docPart>
      <w:docPartPr>
        <w:name w:val="E3257534567C4D66BA4531E7E0CF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192B-3B22-4D4A-B4CA-ACA052A64BA8}"/>
      </w:docPartPr>
      <w:docPartBody>
        <w:p w:rsidR="00A73D6A" w:rsidRDefault="00540B62" w:rsidP="00540B62">
          <w:pPr>
            <w:pStyle w:val="E3257534567C4D66BA4531E7E0CF2576"/>
          </w:pPr>
          <w:r w:rsidRPr="00D5011E">
            <w:t>5678 Main St. New York, NY 90210</w:t>
          </w:r>
        </w:p>
      </w:docPartBody>
    </w:docPart>
    <w:docPart>
      <w:docPartPr>
        <w:name w:val="0FB3973CC02749FC846CF064FD6D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F3FD-115D-4B77-AC0C-4F56575A4CBF}"/>
      </w:docPartPr>
      <w:docPartBody>
        <w:p w:rsidR="00A73D6A" w:rsidRDefault="00540B62" w:rsidP="00540B62">
          <w:pPr>
            <w:pStyle w:val="0FB3973CC02749FC846CF064FD6D191F"/>
          </w:pPr>
          <w:r w:rsidRPr="00D5011E">
            <w:t>212-555-0199</w:t>
          </w:r>
        </w:p>
      </w:docPartBody>
    </w:docPart>
    <w:docPart>
      <w:docPartPr>
        <w:name w:val="186562A1B79C4B92904E45BCF6B4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797E-4C06-4189-AD99-C286E9A1F84C}"/>
      </w:docPartPr>
      <w:docPartBody>
        <w:p w:rsidR="00A73D6A" w:rsidRDefault="00540B62" w:rsidP="00540B62">
          <w:pPr>
            <w:pStyle w:val="186562A1B79C4B92904E45BCF6B4B2C3"/>
          </w:pPr>
          <w:r w:rsidRPr="00D5011E">
            <w:t>www.vanarsdelltd.com</w:t>
          </w:r>
        </w:p>
      </w:docPartBody>
    </w:docPart>
    <w:docPart>
      <w:docPartPr>
        <w:name w:val="E6FE43D67C7D4F84B1540B4E72DC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5373-0D58-47EF-9D0C-6C001608E7E7}"/>
      </w:docPartPr>
      <w:docPartBody>
        <w:p w:rsidR="00A73D6A" w:rsidRDefault="00540B62" w:rsidP="00540B62">
          <w:pPr>
            <w:pStyle w:val="E6FE43D67C7D4F84B1540B4E72DC149E"/>
          </w:pPr>
          <w:r w:rsidRPr="00D5011E">
            <w:t>CEO</w:t>
          </w:r>
        </w:p>
      </w:docPartBody>
    </w:docPart>
    <w:docPart>
      <w:docPartPr>
        <w:name w:val="CF0A103A4A69477783B6BB1AED2E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F037-DE76-4856-BD99-9508430ED9DE}"/>
      </w:docPartPr>
      <w:docPartBody>
        <w:p w:rsidR="00A73D6A" w:rsidRDefault="00540B62" w:rsidP="00540B62">
          <w:pPr>
            <w:pStyle w:val="CF0A103A4A69477783B6BB1AED2E41AB"/>
          </w:pPr>
          <w:r w:rsidRPr="00D5011E">
            <w:t>5678 Main St. New York, NY 90210</w:t>
          </w:r>
        </w:p>
      </w:docPartBody>
    </w:docPart>
    <w:docPart>
      <w:docPartPr>
        <w:name w:val="87A35464B28D4AFFA1ED407A7C3D4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26E3-273B-412E-88CD-67BA869A4B6F}"/>
      </w:docPartPr>
      <w:docPartBody>
        <w:p w:rsidR="00A73D6A" w:rsidRDefault="00540B62" w:rsidP="00540B62">
          <w:pPr>
            <w:pStyle w:val="87A35464B28D4AFFA1ED407A7C3D4AED"/>
          </w:pPr>
          <w:r w:rsidRPr="00D5011E">
            <w:t>212-555-0199</w:t>
          </w:r>
        </w:p>
      </w:docPartBody>
    </w:docPart>
    <w:docPart>
      <w:docPartPr>
        <w:name w:val="181119213059454E95C542B1C24E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EF9E-BD3D-4800-B644-D6AB3F61BCE4}"/>
      </w:docPartPr>
      <w:docPartBody>
        <w:p w:rsidR="00A73D6A" w:rsidRDefault="00540B62" w:rsidP="00540B62">
          <w:pPr>
            <w:pStyle w:val="181119213059454E95C542B1C24EE38C"/>
          </w:pPr>
          <w:r w:rsidRPr="00D5011E">
            <w:t>www.vanarsdelltd.com</w:t>
          </w:r>
        </w:p>
      </w:docPartBody>
    </w:docPart>
    <w:docPart>
      <w:docPartPr>
        <w:name w:val="BBF0449F9A204723B6C12C170240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6481-3D99-4B85-B0B8-C3363557CE1B}"/>
      </w:docPartPr>
      <w:docPartBody>
        <w:p w:rsidR="00A73D6A" w:rsidRDefault="00540B62" w:rsidP="00540B62">
          <w:pPr>
            <w:pStyle w:val="BBF0449F9A204723B6C12C17024013B4"/>
          </w:pPr>
          <w:r w:rsidRPr="00D5011E">
            <w:t>CEO</w:t>
          </w:r>
        </w:p>
      </w:docPartBody>
    </w:docPart>
    <w:docPart>
      <w:docPartPr>
        <w:name w:val="00A1EAFA1B8C4BBF9255FBDE7F6C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A00E-7BBD-49A8-BB0B-A722B8BB68E4}"/>
      </w:docPartPr>
      <w:docPartBody>
        <w:p w:rsidR="00A73D6A" w:rsidRDefault="00540B62" w:rsidP="00540B62">
          <w:pPr>
            <w:pStyle w:val="00A1EAFA1B8C4BBF9255FBDE7F6C6230"/>
          </w:pPr>
          <w:r w:rsidRPr="00D5011E">
            <w:t>5678 Main St. New York, NY 90210</w:t>
          </w:r>
        </w:p>
      </w:docPartBody>
    </w:docPart>
    <w:docPart>
      <w:docPartPr>
        <w:name w:val="CB8B4CDA60C7402A953B91408359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20-0443-49E4-9597-30B94F4CDA95}"/>
      </w:docPartPr>
      <w:docPartBody>
        <w:p w:rsidR="00A73D6A" w:rsidRDefault="00540B62" w:rsidP="00540B62">
          <w:pPr>
            <w:pStyle w:val="CB8B4CDA60C7402A953B91408359FF5E"/>
          </w:pPr>
          <w:r w:rsidRPr="00D5011E">
            <w:t>212-555-0199</w:t>
          </w:r>
        </w:p>
      </w:docPartBody>
    </w:docPart>
    <w:docPart>
      <w:docPartPr>
        <w:name w:val="7730BADD34624566980D6A4E3CF7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9D08-FC7E-4795-A5E0-506ED33C9C45}"/>
      </w:docPartPr>
      <w:docPartBody>
        <w:p w:rsidR="00A73D6A" w:rsidRDefault="00540B62" w:rsidP="00540B62">
          <w:pPr>
            <w:pStyle w:val="7730BADD34624566980D6A4E3CF7E7AC"/>
          </w:pPr>
          <w:r w:rsidRPr="00D5011E">
            <w:t>www.vanarsdelltd.com</w:t>
          </w:r>
        </w:p>
      </w:docPartBody>
    </w:docPart>
    <w:docPart>
      <w:docPartPr>
        <w:name w:val="AC04C8F9BC7147AD9774F7FB5344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3076-C692-4F93-909E-9DE1B3139D4D}"/>
      </w:docPartPr>
      <w:docPartBody>
        <w:p w:rsidR="00A73D6A" w:rsidRDefault="00540B62" w:rsidP="00540B62">
          <w:pPr>
            <w:pStyle w:val="AC04C8F9BC7147AD9774F7FB534490D0"/>
          </w:pPr>
          <w:r w:rsidRPr="00D5011E">
            <w:t>CEO</w:t>
          </w:r>
        </w:p>
      </w:docPartBody>
    </w:docPart>
    <w:docPart>
      <w:docPartPr>
        <w:name w:val="5954840467664345B2D1B02785DD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DAE8-4344-4FEA-B416-FB2230D31350}"/>
      </w:docPartPr>
      <w:docPartBody>
        <w:p w:rsidR="00A73D6A" w:rsidRDefault="00540B62" w:rsidP="00540B62">
          <w:pPr>
            <w:pStyle w:val="5954840467664345B2D1B02785DDFC1E"/>
          </w:pPr>
          <w:r w:rsidRPr="00D5011E">
            <w:t>5678 Main St. New York, NY 90210</w:t>
          </w:r>
        </w:p>
      </w:docPartBody>
    </w:docPart>
    <w:docPart>
      <w:docPartPr>
        <w:name w:val="B7B4505A78614107B26741A8D012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C7D6-0EE6-4F87-8EC9-73533487EE02}"/>
      </w:docPartPr>
      <w:docPartBody>
        <w:p w:rsidR="00A73D6A" w:rsidRDefault="00540B62" w:rsidP="00540B62">
          <w:pPr>
            <w:pStyle w:val="B7B4505A78614107B26741A8D012B12D"/>
          </w:pPr>
          <w:r w:rsidRPr="00D5011E">
            <w:t>212-555-0199</w:t>
          </w:r>
        </w:p>
      </w:docPartBody>
    </w:docPart>
    <w:docPart>
      <w:docPartPr>
        <w:name w:val="3CEC822F1A1F412C98C467A7CBCC1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C5AD-E207-4B86-BC11-0653D503D58F}"/>
      </w:docPartPr>
      <w:docPartBody>
        <w:p w:rsidR="00A73D6A" w:rsidRDefault="00540B62" w:rsidP="00540B62">
          <w:pPr>
            <w:pStyle w:val="3CEC822F1A1F412C98C467A7CBCC19B6"/>
          </w:pPr>
          <w:r w:rsidRPr="00D5011E">
            <w:t>www.vanarsdelltd.com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B1"/>
    <w:rsid w:val="00346135"/>
    <w:rsid w:val="00540B62"/>
    <w:rsid w:val="007E69C7"/>
    <w:rsid w:val="00844DB1"/>
    <w:rsid w:val="00A73D6A"/>
    <w:rsid w:val="00EE3D8E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F421069C04424397D48CED425E2C4D">
    <w:name w:val="1CF421069C04424397D48CED425E2C4D"/>
  </w:style>
  <w:style w:type="paragraph" w:customStyle="1" w:styleId="272214F77A864AABADA8A6F5A35A226B">
    <w:name w:val="272214F77A864AABADA8A6F5A35A226B"/>
  </w:style>
  <w:style w:type="paragraph" w:customStyle="1" w:styleId="5F2A203A61284053B24DB840FEB4EA5E">
    <w:name w:val="5F2A203A61284053B24DB840FEB4EA5E"/>
  </w:style>
  <w:style w:type="paragraph" w:customStyle="1" w:styleId="78189DB3AEB5486E81D9AAD70568AC43">
    <w:name w:val="78189DB3AEB5486E81D9AAD70568AC43"/>
  </w:style>
  <w:style w:type="paragraph" w:customStyle="1" w:styleId="ECD30C9400724F5DAAE6A236833DFAFD">
    <w:name w:val="ECD30C9400724F5DAAE6A236833DFAFD"/>
  </w:style>
  <w:style w:type="paragraph" w:customStyle="1" w:styleId="E84ACD991F924DA28F9B6BE8DC10B787">
    <w:name w:val="E84ACD991F924DA28F9B6BE8DC10B787"/>
  </w:style>
  <w:style w:type="paragraph" w:customStyle="1" w:styleId="0905DBB85BFD47B390A4A41C98F91766">
    <w:name w:val="0905DBB85BFD47B390A4A41C98F91766"/>
    <w:rsid w:val="00540B62"/>
  </w:style>
  <w:style w:type="paragraph" w:customStyle="1" w:styleId="5FDE56363ABB45D3B11253A0D3D38A2F">
    <w:name w:val="5FDE56363ABB45D3B11253A0D3D38A2F"/>
    <w:rsid w:val="00540B62"/>
  </w:style>
  <w:style w:type="paragraph" w:customStyle="1" w:styleId="268956A97522481AB4B03E704FDD7D09">
    <w:name w:val="268956A97522481AB4B03E704FDD7D09"/>
    <w:rsid w:val="00540B62"/>
  </w:style>
  <w:style w:type="paragraph" w:customStyle="1" w:styleId="C304BD0B5108427481996B76E3CEC9AC">
    <w:name w:val="C304BD0B5108427481996B76E3CEC9AC"/>
    <w:rsid w:val="00540B62"/>
  </w:style>
  <w:style w:type="paragraph" w:customStyle="1" w:styleId="0D20BEC702F1473FB50F2C0BD6CB8143">
    <w:name w:val="0D20BEC702F1473FB50F2C0BD6CB8143"/>
    <w:rsid w:val="00540B62"/>
  </w:style>
  <w:style w:type="paragraph" w:customStyle="1" w:styleId="B7190F73E63C45D09086BD394E3AC4DA">
    <w:name w:val="B7190F73E63C45D09086BD394E3AC4DA"/>
    <w:rsid w:val="00540B62"/>
  </w:style>
  <w:style w:type="paragraph" w:customStyle="1" w:styleId="5056B067591448219EC1EBBA125EA670">
    <w:name w:val="5056B067591448219EC1EBBA125EA670"/>
    <w:rsid w:val="00540B62"/>
  </w:style>
  <w:style w:type="paragraph" w:customStyle="1" w:styleId="44EABD36214B417DAD8877B17BCB7048">
    <w:name w:val="44EABD36214B417DAD8877B17BCB7048"/>
    <w:rsid w:val="00540B62"/>
  </w:style>
  <w:style w:type="paragraph" w:customStyle="1" w:styleId="0278093303CB46AFB36D18C4EB8FFA5E">
    <w:name w:val="0278093303CB46AFB36D18C4EB8FFA5E"/>
    <w:rsid w:val="00540B62"/>
  </w:style>
  <w:style w:type="paragraph" w:customStyle="1" w:styleId="8A85592ABB1C4F008E8289958082F9F9">
    <w:name w:val="8A85592ABB1C4F008E8289958082F9F9"/>
    <w:rsid w:val="00540B62"/>
  </w:style>
  <w:style w:type="paragraph" w:customStyle="1" w:styleId="334E3159C1114FBC8995C2BCC22AD992">
    <w:name w:val="334E3159C1114FBC8995C2BCC22AD992"/>
    <w:rsid w:val="00540B62"/>
  </w:style>
  <w:style w:type="paragraph" w:customStyle="1" w:styleId="7B766028E8024C09A90D1A23AF4FBCD2">
    <w:name w:val="7B766028E8024C09A90D1A23AF4FBCD2"/>
    <w:rsid w:val="00540B62"/>
  </w:style>
  <w:style w:type="paragraph" w:customStyle="1" w:styleId="E025493E60CA44358E072E3CC40A7B52">
    <w:name w:val="E025493E60CA44358E072E3CC40A7B52"/>
    <w:rsid w:val="00540B62"/>
  </w:style>
  <w:style w:type="paragraph" w:customStyle="1" w:styleId="7442760289D54AF5A783ADEEE40CD1C1">
    <w:name w:val="7442760289D54AF5A783ADEEE40CD1C1"/>
    <w:rsid w:val="00540B62"/>
  </w:style>
  <w:style w:type="paragraph" w:customStyle="1" w:styleId="434876855F844AC78B2A0EE104CC4541">
    <w:name w:val="434876855F844AC78B2A0EE104CC4541"/>
    <w:rsid w:val="00540B62"/>
  </w:style>
  <w:style w:type="paragraph" w:customStyle="1" w:styleId="7882BBB54FC54A7AB6544EA2781BF507">
    <w:name w:val="7882BBB54FC54A7AB6544EA2781BF507"/>
    <w:rsid w:val="00540B62"/>
  </w:style>
  <w:style w:type="paragraph" w:customStyle="1" w:styleId="C80BED62AA0D4181AC01EF977AEDC220">
    <w:name w:val="C80BED62AA0D4181AC01EF977AEDC220"/>
    <w:rsid w:val="00540B62"/>
  </w:style>
  <w:style w:type="paragraph" w:customStyle="1" w:styleId="47AE8AA98B61478B8CEEDE301F17BCDE">
    <w:name w:val="47AE8AA98B61478B8CEEDE301F17BCDE"/>
    <w:rsid w:val="00540B62"/>
  </w:style>
  <w:style w:type="paragraph" w:customStyle="1" w:styleId="D895D33DA9434B4F8D66063B18585013">
    <w:name w:val="D895D33DA9434B4F8D66063B18585013"/>
    <w:rsid w:val="00540B62"/>
  </w:style>
  <w:style w:type="paragraph" w:customStyle="1" w:styleId="9577E58D8B024669AFC8DB713904933D">
    <w:name w:val="9577E58D8B024669AFC8DB713904933D"/>
    <w:rsid w:val="00540B62"/>
  </w:style>
  <w:style w:type="paragraph" w:customStyle="1" w:styleId="BE5A87A95218402A960BB8CB67631FDC">
    <w:name w:val="BE5A87A95218402A960BB8CB67631FDC"/>
    <w:rsid w:val="00540B62"/>
  </w:style>
  <w:style w:type="paragraph" w:customStyle="1" w:styleId="58BBF08FCF134681BC362CF770B625AE">
    <w:name w:val="58BBF08FCF134681BC362CF770B625AE"/>
    <w:rsid w:val="00540B62"/>
  </w:style>
  <w:style w:type="paragraph" w:customStyle="1" w:styleId="66D4960DB5614683A890792CD6A6AF06">
    <w:name w:val="66D4960DB5614683A890792CD6A6AF06"/>
    <w:rsid w:val="00540B62"/>
  </w:style>
  <w:style w:type="paragraph" w:customStyle="1" w:styleId="F49133B39D6049F3B47AC104BA748A2D">
    <w:name w:val="F49133B39D6049F3B47AC104BA748A2D"/>
    <w:rsid w:val="00540B62"/>
  </w:style>
  <w:style w:type="paragraph" w:customStyle="1" w:styleId="0950F9976A5C4453A4DA50AB0137D901">
    <w:name w:val="0950F9976A5C4453A4DA50AB0137D901"/>
    <w:rsid w:val="00540B62"/>
  </w:style>
  <w:style w:type="paragraph" w:customStyle="1" w:styleId="B02F58F6BF4A4EBB87D85B3BA7CB4523">
    <w:name w:val="B02F58F6BF4A4EBB87D85B3BA7CB4523"/>
    <w:rsid w:val="00540B62"/>
  </w:style>
  <w:style w:type="paragraph" w:customStyle="1" w:styleId="CF025789DF404152A4EFCFF490623CE8">
    <w:name w:val="CF025789DF404152A4EFCFF490623CE8"/>
    <w:rsid w:val="00540B62"/>
  </w:style>
  <w:style w:type="paragraph" w:customStyle="1" w:styleId="2EFA94A4886A43319F06842B40377B94">
    <w:name w:val="2EFA94A4886A43319F06842B40377B94"/>
    <w:rsid w:val="00540B62"/>
  </w:style>
  <w:style w:type="paragraph" w:customStyle="1" w:styleId="6C0BD842A9A24F8CBE190755A8C844DD">
    <w:name w:val="6C0BD842A9A24F8CBE190755A8C844DD"/>
    <w:rsid w:val="00540B62"/>
  </w:style>
  <w:style w:type="paragraph" w:customStyle="1" w:styleId="E74D5BD9EBAE4CCDB4B819320F8B4236">
    <w:name w:val="E74D5BD9EBAE4CCDB4B819320F8B4236"/>
    <w:rsid w:val="00540B62"/>
  </w:style>
  <w:style w:type="paragraph" w:customStyle="1" w:styleId="77D266CAE9A94C6ABED14F3072865456">
    <w:name w:val="77D266CAE9A94C6ABED14F3072865456"/>
    <w:rsid w:val="00540B62"/>
  </w:style>
  <w:style w:type="paragraph" w:customStyle="1" w:styleId="AE5A69EE320C44E0AFA16C282124AA13">
    <w:name w:val="AE5A69EE320C44E0AFA16C282124AA13"/>
    <w:rsid w:val="00540B62"/>
  </w:style>
  <w:style w:type="paragraph" w:customStyle="1" w:styleId="CBC4A09F10554A2EB6CF3DF4CC804FD9">
    <w:name w:val="CBC4A09F10554A2EB6CF3DF4CC804FD9"/>
    <w:rsid w:val="00540B62"/>
  </w:style>
  <w:style w:type="paragraph" w:customStyle="1" w:styleId="E3257534567C4D66BA4531E7E0CF2576">
    <w:name w:val="E3257534567C4D66BA4531E7E0CF2576"/>
    <w:rsid w:val="00540B62"/>
  </w:style>
  <w:style w:type="paragraph" w:customStyle="1" w:styleId="0FB3973CC02749FC846CF064FD6D191F">
    <w:name w:val="0FB3973CC02749FC846CF064FD6D191F"/>
    <w:rsid w:val="00540B62"/>
  </w:style>
  <w:style w:type="paragraph" w:customStyle="1" w:styleId="186562A1B79C4B92904E45BCF6B4B2C3">
    <w:name w:val="186562A1B79C4B92904E45BCF6B4B2C3"/>
    <w:rsid w:val="00540B62"/>
  </w:style>
  <w:style w:type="paragraph" w:customStyle="1" w:styleId="087E20DB282346738F18D11A173467EC">
    <w:name w:val="087E20DB282346738F18D11A173467EC"/>
    <w:rsid w:val="00540B62"/>
  </w:style>
  <w:style w:type="paragraph" w:customStyle="1" w:styleId="E6FE43D67C7D4F84B1540B4E72DC149E">
    <w:name w:val="E6FE43D67C7D4F84B1540B4E72DC149E"/>
    <w:rsid w:val="00540B62"/>
  </w:style>
  <w:style w:type="paragraph" w:customStyle="1" w:styleId="C6F4E8ED281249659FEEAA52997C737F">
    <w:name w:val="C6F4E8ED281249659FEEAA52997C737F"/>
    <w:rsid w:val="00540B62"/>
  </w:style>
  <w:style w:type="paragraph" w:customStyle="1" w:styleId="CF0A103A4A69477783B6BB1AED2E41AB">
    <w:name w:val="CF0A103A4A69477783B6BB1AED2E41AB"/>
    <w:rsid w:val="00540B62"/>
  </w:style>
  <w:style w:type="paragraph" w:customStyle="1" w:styleId="87A35464B28D4AFFA1ED407A7C3D4AED">
    <w:name w:val="87A35464B28D4AFFA1ED407A7C3D4AED"/>
    <w:rsid w:val="00540B62"/>
  </w:style>
  <w:style w:type="paragraph" w:customStyle="1" w:styleId="181119213059454E95C542B1C24EE38C">
    <w:name w:val="181119213059454E95C542B1C24EE38C"/>
    <w:rsid w:val="00540B62"/>
  </w:style>
  <w:style w:type="paragraph" w:customStyle="1" w:styleId="924998FF6C7E4BABAD0390DE95C51ECA">
    <w:name w:val="924998FF6C7E4BABAD0390DE95C51ECA"/>
    <w:rsid w:val="00540B62"/>
  </w:style>
  <w:style w:type="paragraph" w:customStyle="1" w:styleId="BBF0449F9A204723B6C12C17024013B4">
    <w:name w:val="BBF0449F9A204723B6C12C17024013B4"/>
    <w:rsid w:val="00540B62"/>
  </w:style>
  <w:style w:type="paragraph" w:customStyle="1" w:styleId="6E57411845634818ADA19D41D4C95201">
    <w:name w:val="6E57411845634818ADA19D41D4C95201"/>
    <w:rsid w:val="00540B62"/>
  </w:style>
  <w:style w:type="paragraph" w:customStyle="1" w:styleId="00A1EAFA1B8C4BBF9255FBDE7F6C6230">
    <w:name w:val="00A1EAFA1B8C4BBF9255FBDE7F6C6230"/>
    <w:rsid w:val="00540B62"/>
  </w:style>
  <w:style w:type="paragraph" w:customStyle="1" w:styleId="CB8B4CDA60C7402A953B91408359FF5E">
    <w:name w:val="CB8B4CDA60C7402A953B91408359FF5E"/>
    <w:rsid w:val="00540B62"/>
  </w:style>
  <w:style w:type="paragraph" w:customStyle="1" w:styleId="7730BADD34624566980D6A4E3CF7E7AC">
    <w:name w:val="7730BADD34624566980D6A4E3CF7E7AC"/>
    <w:rsid w:val="00540B62"/>
  </w:style>
  <w:style w:type="paragraph" w:customStyle="1" w:styleId="039F29FF309C49E18F66644E4C299EFD">
    <w:name w:val="039F29FF309C49E18F66644E4C299EFD"/>
    <w:rsid w:val="00540B62"/>
  </w:style>
  <w:style w:type="paragraph" w:customStyle="1" w:styleId="AC04C8F9BC7147AD9774F7FB534490D0">
    <w:name w:val="AC04C8F9BC7147AD9774F7FB534490D0"/>
    <w:rsid w:val="00540B62"/>
  </w:style>
  <w:style w:type="paragraph" w:customStyle="1" w:styleId="F05782102AD94BE6ABC145460ED17B1F">
    <w:name w:val="F05782102AD94BE6ABC145460ED17B1F"/>
    <w:rsid w:val="00540B62"/>
  </w:style>
  <w:style w:type="paragraph" w:customStyle="1" w:styleId="5954840467664345B2D1B02785DDFC1E">
    <w:name w:val="5954840467664345B2D1B02785DDFC1E"/>
    <w:rsid w:val="00540B62"/>
  </w:style>
  <w:style w:type="paragraph" w:customStyle="1" w:styleId="B7B4505A78614107B26741A8D012B12D">
    <w:name w:val="B7B4505A78614107B26741A8D012B12D"/>
    <w:rsid w:val="00540B62"/>
  </w:style>
  <w:style w:type="paragraph" w:customStyle="1" w:styleId="3CEC822F1A1F412C98C467A7CBCC19B6">
    <w:name w:val="3CEC822F1A1F412C98C467A7CBCC19B6"/>
    <w:rsid w:val="00540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4">
      <a:majorFont>
        <a:latin typeface="Bodoni M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Business Address: </CompanyAddress>
  <CompanyPhone>Phone Number: </CompanyPhone>
  <CompanyFax>Website: 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34220-7A61-49C5-AC60-4FFECB1992C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0576761-6163-4009-ADB6-10BF8A126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FDC5C-1F95-4DDD-BD0C-9738877919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EAF4D-5B9D-44AF-8515-BE97CB27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business cards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/>
  <cp:keywords/>
  <dc:description/>
  <cp:lastModifiedBy/>
  <cp:revision>1</cp:revision>
  <dcterms:created xsi:type="dcterms:W3CDTF">2023-10-17T00:13:00Z</dcterms:created>
  <dcterms:modified xsi:type="dcterms:W3CDTF">2023-10-17T00:29:00Z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